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E8" w:rsidRDefault="00F217B7">
      <w:pPr>
        <w:pStyle w:val="Standard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Jak jsme závodili v sobotu 23.5.2020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Prvních velkých závodů na našem stadiónu se zúčastnily také všechny věkové kategorie členů našeho oddílu. Někteří v osobních rekordech a ostatní </w:t>
      </w:r>
      <w:r>
        <w:rPr>
          <w:sz w:val="28"/>
          <w:szCs w:val="28"/>
        </w:rPr>
        <w:t>svou účastí potvrdili svůj vážný zájem o náš sport. Ještě s trochou omezení dle platných nařízení, ale především většinou v dešti zde závodilo dopoledne i odpoledne téměř 100 atletů a atletek z 20 oddílů celé ČR.</w:t>
      </w:r>
    </w:p>
    <w:p w:rsidR="00204FE8" w:rsidRDefault="00204FE8">
      <w:pPr>
        <w:pStyle w:val="Standard"/>
        <w:rPr>
          <w:rFonts w:hint="eastAsia"/>
          <w:sz w:val="28"/>
          <w:szCs w:val="28"/>
        </w:rPr>
      </w:pP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Výsledky našich atletů: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100m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Jakub Jirout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dorostenec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12.14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Kryštof Tringela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žák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12.69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Lenka Sršňová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dorostenka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Terezie Kladivová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dorostenka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15.34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Eliška Kabrhelová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dorostenka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15.78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Georgina Krejzová</w:t>
      </w:r>
      <w:r>
        <w:rPr>
          <w:sz w:val="28"/>
          <w:szCs w:val="28"/>
        </w:rPr>
        <w:tab/>
        <w:t>žákyně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14.83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Bohdana Metyšová</w:t>
      </w:r>
      <w:r>
        <w:rPr>
          <w:sz w:val="28"/>
          <w:szCs w:val="28"/>
        </w:rPr>
        <w:tab/>
        <w:t>ml.žákyně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15.18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Elen Krejzová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>l.žákyně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15.83</w:t>
      </w:r>
    </w:p>
    <w:p w:rsidR="00204FE8" w:rsidRDefault="00204FE8">
      <w:pPr>
        <w:pStyle w:val="Standard"/>
        <w:rPr>
          <w:rFonts w:hint="eastAsia"/>
          <w:sz w:val="28"/>
          <w:szCs w:val="28"/>
        </w:rPr>
      </w:pP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1000m</w:t>
      </w:r>
      <w:r>
        <w:rPr>
          <w:sz w:val="28"/>
          <w:szCs w:val="28"/>
        </w:rPr>
        <w:tab/>
        <w:t>Terezie Kladivová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dorostenka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3:27.26</w:t>
      </w:r>
    </w:p>
    <w:p w:rsidR="00204FE8" w:rsidRDefault="00204FE8">
      <w:pPr>
        <w:pStyle w:val="Standard"/>
        <w:rPr>
          <w:rFonts w:hint="eastAsia"/>
          <w:sz w:val="28"/>
          <w:szCs w:val="28"/>
        </w:rPr>
      </w:pP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výška:</w:t>
      </w:r>
      <w:r>
        <w:rPr>
          <w:sz w:val="28"/>
          <w:szCs w:val="28"/>
        </w:rPr>
        <w:tab/>
        <w:t>Terezie Kladivová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dorostenka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1.45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Lenka Sršňová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dorostenka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1.35</w:t>
      </w:r>
    </w:p>
    <w:p w:rsidR="00204FE8" w:rsidRDefault="00204FE8">
      <w:pPr>
        <w:pStyle w:val="Standard"/>
        <w:rPr>
          <w:rFonts w:hint="eastAsia"/>
          <w:sz w:val="28"/>
          <w:szCs w:val="28"/>
        </w:rPr>
      </w:pP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oštěp: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Berenika Gultová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ml.žákyně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24.88</w:t>
      </w:r>
      <w:r>
        <w:rPr>
          <w:sz w:val="28"/>
          <w:szCs w:val="28"/>
        </w:rPr>
        <w:tab/>
        <w:t xml:space="preserve">  400g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Terezie Kladivová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dorostenka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29.97   600g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Eliška Kabrhelová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dorostenka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13.41</w:t>
      </w:r>
      <w:r>
        <w:rPr>
          <w:sz w:val="28"/>
          <w:szCs w:val="28"/>
        </w:rPr>
        <w:tab/>
        <w:t xml:space="preserve">  600g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Michaela Tomšů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žákyně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30.24</w:t>
      </w:r>
      <w:r>
        <w:rPr>
          <w:sz w:val="28"/>
          <w:szCs w:val="28"/>
        </w:rPr>
        <w:tab/>
        <w:t xml:space="preserve">  500g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Jakub Jirout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dorostenec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29.02</w:t>
      </w:r>
      <w:r>
        <w:rPr>
          <w:sz w:val="28"/>
          <w:szCs w:val="28"/>
        </w:rPr>
        <w:tab/>
        <w:t xml:space="preserve">  700g</w:t>
      </w:r>
    </w:p>
    <w:p w:rsidR="00204FE8" w:rsidRDefault="00204FE8">
      <w:pPr>
        <w:pStyle w:val="Standard"/>
        <w:rPr>
          <w:rFonts w:hint="eastAsia"/>
          <w:sz w:val="28"/>
          <w:szCs w:val="28"/>
        </w:rPr>
      </w:pP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300m:</w:t>
      </w:r>
      <w:r>
        <w:rPr>
          <w:sz w:val="28"/>
          <w:szCs w:val="28"/>
        </w:rPr>
        <w:tab/>
        <w:t>Bohdana Metyšová</w:t>
      </w:r>
      <w:r>
        <w:rPr>
          <w:sz w:val="28"/>
          <w:szCs w:val="28"/>
        </w:rPr>
        <w:tab/>
        <w:t>ml.žákyně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49.42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Adéla Peřinová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ml.žákyně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55.88</w:t>
      </w:r>
    </w:p>
    <w:p w:rsidR="00204FE8" w:rsidRDefault="00204FE8">
      <w:pPr>
        <w:pStyle w:val="Standard"/>
        <w:rPr>
          <w:rFonts w:hint="eastAsia"/>
          <w:sz w:val="28"/>
          <w:szCs w:val="28"/>
        </w:rPr>
      </w:pP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tyč: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Ivo Strnad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veterán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3.12</w:t>
      </w:r>
    </w:p>
    <w:p w:rsidR="00204FE8" w:rsidRDefault="00204FE8">
      <w:pPr>
        <w:pStyle w:val="Standard"/>
        <w:rPr>
          <w:rFonts w:hint="eastAsia"/>
          <w:sz w:val="28"/>
          <w:szCs w:val="28"/>
        </w:rPr>
      </w:pP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dálka: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Jakub Jirout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dorostenec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5.62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Vilém Voříšek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ml.žák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4.44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Georgina Krejzová</w:t>
      </w:r>
      <w:r>
        <w:rPr>
          <w:sz w:val="28"/>
          <w:szCs w:val="28"/>
        </w:rPr>
        <w:tab/>
        <w:t>žákyně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3.76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Bohdana Metyšová</w:t>
      </w:r>
      <w:r>
        <w:rPr>
          <w:sz w:val="28"/>
          <w:szCs w:val="28"/>
        </w:rPr>
        <w:tab/>
        <w:t>ml.žákyně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3.66</w:t>
      </w:r>
    </w:p>
    <w:p w:rsidR="00204FE8" w:rsidRDefault="00204FE8">
      <w:pPr>
        <w:pStyle w:val="Standard"/>
        <w:rPr>
          <w:rFonts w:hint="eastAsia"/>
          <w:sz w:val="28"/>
          <w:szCs w:val="28"/>
        </w:rPr>
      </w:pP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koule: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Adéla Peřinová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ml.žákyně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08.96</w:t>
      </w:r>
      <w:r>
        <w:rPr>
          <w:sz w:val="28"/>
          <w:szCs w:val="28"/>
        </w:rPr>
        <w:tab/>
        <w:t xml:space="preserve">  2kg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Berenika Gultová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ml.žákyně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08.66   2kg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Vilém Voříšek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ml.žák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11.83</w:t>
      </w:r>
      <w:r>
        <w:rPr>
          <w:sz w:val="28"/>
          <w:szCs w:val="28"/>
        </w:rPr>
        <w:tab/>
        <w:t xml:space="preserve">  3kg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Michaela Tomšů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žákyně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06.99</w:t>
      </w:r>
      <w:r>
        <w:rPr>
          <w:sz w:val="28"/>
          <w:szCs w:val="28"/>
        </w:rPr>
        <w:tab/>
        <w:t xml:space="preserve">  3kg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Jakub Jirout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dorostenec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12.39</w:t>
      </w:r>
      <w:r>
        <w:rPr>
          <w:sz w:val="28"/>
          <w:szCs w:val="28"/>
        </w:rPr>
        <w:tab/>
        <w:t xml:space="preserve">  5kg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Tomáš Kozák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14.25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Miroslav Vilček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12.39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Jan Vostřel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10.55</w:t>
      </w:r>
    </w:p>
    <w:p w:rsidR="00204FE8" w:rsidRDefault="00204FE8">
      <w:pPr>
        <w:pStyle w:val="Standard"/>
        <w:rPr>
          <w:rFonts w:hint="eastAsia"/>
          <w:sz w:val="28"/>
          <w:szCs w:val="28"/>
        </w:rPr>
      </w:pP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kladivo:</w:t>
      </w:r>
      <w:r>
        <w:rPr>
          <w:sz w:val="28"/>
          <w:szCs w:val="28"/>
        </w:rPr>
        <w:tab/>
        <w:t>Jan Vostřel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47.04</w:t>
      </w:r>
    </w:p>
    <w:p w:rsidR="00204FE8" w:rsidRDefault="00F217B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Miroslav Vilček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45.55</w:t>
      </w:r>
    </w:p>
    <w:p w:rsidR="00204FE8" w:rsidRDefault="00F217B7">
      <w:pPr>
        <w:pStyle w:val="Standard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Tomáš Kozák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37.99</w:t>
      </w:r>
    </w:p>
    <w:sectPr w:rsidR="00204FE8">
      <w:pgSz w:w="11906" w:h="16838"/>
      <w:pgMar w:top="397" w:right="1134" w:bottom="28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B7" w:rsidRDefault="00F217B7">
      <w:pPr>
        <w:rPr>
          <w:rFonts w:hint="eastAsia"/>
        </w:rPr>
      </w:pPr>
      <w:r>
        <w:separator/>
      </w:r>
    </w:p>
  </w:endnote>
  <w:endnote w:type="continuationSeparator" w:id="0">
    <w:p w:rsidR="00F217B7" w:rsidRDefault="00F217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B7" w:rsidRDefault="00F217B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217B7" w:rsidRDefault="00F217B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04FE8"/>
    <w:rsid w:val="001C3E68"/>
    <w:rsid w:val="00204FE8"/>
    <w:rsid w:val="00F2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D99D9-8E9F-4E75-BE35-797E8AB2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xvlkodlakk xvlkodlakk</cp:lastModifiedBy>
  <cp:revision>2</cp:revision>
  <cp:lastPrinted>2020-05-25T19:56:00Z</cp:lastPrinted>
  <dcterms:created xsi:type="dcterms:W3CDTF">2020-05-31T08:13:00Z</dcterms:created>
  <dcterms:modified xsi:type="dcterms:W3CDTF">2020-05-31T08:13:00Z</dcterms:modified>
</cp:coreProperties>
</file>